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6B541E" w:rsidRPr="00E44526" w:rsidTr="00AC79DD">
        <w:trPr>
          <w:trHeight w:val="422"/>
        </w:trPr>
        <w:tc>
          <w:tcPr>
            <w:tcW w:w="9743" w:type="dxa"/>
          </w:tcPr>
          <w:p w:rsidR="006B541E" w:rsidRPr="006B541E" w:rsidRDefault="006B541E" w:rsidP="006B541E">
            <w:pPr>
              <w:spacing w:line="280" w:lineRule="exact"/>
              <w:ind w:lef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материалах </w:t>
            </w:r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>телеканал</w:t>
            </w:r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>СТВ</w:t>
            </w:r>
            <w:proofErr w:type="spellEnd"/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6B541E" w:rsidRPr="006B541E" w:rsidRDefault="006B541E" w:rsidP="006B541E">
            <w:pPr>
              <w:spacing w:line="280" w:lineRule="exact"/>
              <w:ind w:left="-107"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B541E">
              <w:rPr>
                <w:rFonts w:ascii="Times New Roman" w:hAnsi="Times New Roman" w:cs="Times New Roman"/>
                <w:b/>
                <w:sz w:val="30"/>
                <w:szCs w:val="30"/>
              </w:rPr>
              <w:t>к 75-летию освобождения Беларуси</w:t>
            </w:r>
          </w:p>
        </w:tc>
      </w:tr>
    </w:tbl>
    <w:p w:rsidR="00E64F32" w:rsidRPr="00E44526" w:rsidRDefault="00E64F32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4DDE" w:rsidRDefault="006B541E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елеканал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предоставил для возможного использования белорусскими загранучреждениями ссылки на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57">
        <w:rPr>
          <w:rFonts w:ascii="Times New Roman" w:hAnsi="Times New Roman" w:cs="Times New Roman"/>
          <w:sz w:val="28"/>
          <w:szCs w:val="28"/>
        </w:rPr>
        <w:t>видеоматериал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757">
        <w:rPr>
          <w:rFonts w:ascii="Times New Roman" w:hAnsi="Times New Roman" w:cs="Times New Roman"/>
          <w:sz w:val="28"/>
          <w:szCs w:val="28"/>
        </w:rPr>
        <w:t xml:space="preserve"> </w:t>
      </w:r>
      <w:r w:rsidR="00141146">
        <w:rPr>
          <w:rFonts w:ascii="Times New Roman" w:hAnsi="Times New Roman" w:cs="Times New Roman"/>
          <w:sz w:val="30"/>
          <w:szCs w:val="30"/>
        </w:rPr>
        <w:t>к 75-летию освобождения Беларуси</w:t>
      </w:r>
      <w:r w:rsidR="00B03F34">
        <w:rPr>
          <w:rFonts w:ascii="Times New Roman" w:hAnsi="Times New Roman" w:cs="Times New Roman"/>
          <w:sz w:val="30"/>
          <w:szCs w:val="30"/>
        </w:rPr>
        <w:t>: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3A9B" w:rsidRPr="00377A12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7A12">
        <w:rPr>
          <w:rFonts w:ascii="Times New Roman" w:hAnsi="Times New Roman"/>
          <w:b/>
          <w:sz w:val="28"/>
          <w:szCs w:val="28"/>
          <w:u w:val="single"/>
        </w:rPr>
        <w:t>Новости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«24 часа»</w:t>
      </w:r>
      <w:r w:rsidRPr="00377A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«Немцы оказывали очень упорное сопротивление»: 75 лет прошло с начала </w:t>
      </w:r>
      <w:proofErr w:type="spellStart"/>
      <w:r w:rsidRPr="00CC3D48">
        <w:rPr>
          <w:rFonts w:ascii="Times New Roman" w:hAnsi="Times New Roman"/>
          <w:sz w:val="28"/>
          <w:szCs w:val="28"/>
        </w:rPr>
        <w:t>Калинковичско-Мозырской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операции</w:t>
      </w:r>
      <w:r>
        <w:rPr>
          <w:rFonts w:ascii="Times New Roman" w:hAnsi="Times New Roman"/>
          <w:sz w:val="28"/>
          <w:szCs w:val="28"/>
        </w:rPr>
        <w:t xml:space="preserve"> -</w:t>
      </w:r>
      <w:r w:rsidR="00C322B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http://www.ctv.by/novosti-gomelya-i-gomelskoy-oblasti/nemcy-okazyvali-ochen-upornoe-soprotivlenie-75-let-proshlo-s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Годовщина трагедии: 75 лет назад фашисты сожгли деревню </w:t>
      </w:r>
      <w:proofErr w:type="spellStart"/>
      <w:r w:rsidRPr="00CC3D48">
        <w:rPr>
          <w:rFonts w:ascii="Times New Roman" w:hAnsi="Times New Roman"/>
          <w:sz w:val="28"/>
          <w:szCs w:val="28"/>
        </w:rPr>
        <w:t>Зиняки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D48">
        <w:rPr>
          <w:rFonts w:ascii="Times New Roman" w:hAnsi="Times New Roman"/>
          <w:sz w:val="28"/>
          <w:szCs w:val="28"/>
        </w:rPr>
        <w:t>Щучинского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http://www.ctv.by/novosti-grodno-i-grodnenskoy-oblasti/sudba-hatyni-v-derevne-zinyaki-shchuchinskogo-rayona-pochtili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Мероприятия </w:t>
      </w:r>
      <w:proofErr w:type="gramStart"/>
      <w:r w:rsidRPr="00CC3D48">
        <w:rPr>
          <w:rFonts w:ascii="Times New Roman" w:hAnsi="Times New Roman"/>
          <w:sz w:val="28"/>
          <w:szCs w:val="28"/>
        </w:rPr>
        <w:t>к</w:t>
      </w:r>
      <w:proofErr w:type="gramEnd"/>
      <w:r w:rsidRPr="00CC3D48">
        <w:rPr>
          <w:rFonts w:ascii="Times New Roman" w:hAnsi="Times New Roman"/>
          <w:sz w:val="28"/>
          <w:szCs w:val="28"/>
        </w:rPr>
        <w:t xml:space="preserve"> дню памяти жертв холокоста. В одной из столичных синагог представители еврейских общин провели церемонию-реквием – зажгли свечи памяти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http://www.ctv.by/novosti-minska-i-minskoy-oblasti/v-minske-pochtili-pamyat-zhertv-holokosta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Международный «Звездный поход» стартовал 28 января в Минске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http://www.ctv.by/novosti-minska-i-minskoy-oblasti/zvyozdnyy-pohod-startoval-v-minske-studenty-iz-semi-stran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Иван Кустов - здравствующий Герой Советского союза принимает поздравления с 95-летием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http://www.ctv.by/novosti-minska-i-minskoy-oblasti/eto-legendarnaya-lichnost-95-letie-prazdnuet-geroy-sovetskogo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Самых активных болельщиков соревнований «Снежный снайпер» наградили экскурсией в Брестскую крепость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http://www.ctv.by/novosti-bresta-i-brestskoy-oblasti/aktivnyh-bolelshchikov-snezhnogo-snaypera-nagradili-ekskursiey-v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Зимний забег «Патриот» впервые прошёл на Линии Сталина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http://www.ctv.by/novosti-minska-i-minskoy-oblasti/ispytanie-na-vynoslivost-i-smelost-gonka-s-prepyatstviyami-proshla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Подвиг партизанской бригады «Штурмовой» вспомнили в деревне </w:t>
      </w:r>
      <w:proofErr w:type="spellStart"/>
      <w:r w:rsidRPr="00CC3D48">
        <w:rPr>
          <w:rFonts w:ascii="Times New Roman" w:hAnsi="Times New Roman"/>
          <w:sz w:val="28"/>
          <w:szCs w:val="28"/>
        </w:rPr>
        <w:t>Семково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под Минском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http://www.ctv.by/novosti-minska-i-minskoy-oblasti/uvozili-tysyachami-i-ubivali-tysyachami-miting-rekviem-v-pamyat-o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Военный лётчик-истребитель Владимир </w:t>
      </w:r>
      <w:proofErr w:type="spellStart"/>
      <w:r w:rsidRPr="00CC3D48">
        <w:rPr>
          <w:rFonts w:ascii="Times New Roman" w:hAnsi="Times New Roman"/>
          <w:sz w:val="28"/>
          <w:szCs w:val="28"/>
        </w:rPr>
        <w:t>Чичов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отмечает 95-летний юбилей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http://www.ctv.by/novosti-minska-i-minskoy-oblasti/pokorivshiy-nebo-voennyy-lyotchik-istrebitel-vladimir-chichov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В Польше оправдали «Бурого», </w:t>
      </w:r>
      <w:proofErr w:type="gramStart"/>
      <w:r w:rsidRPr="00CC3D48">
        <w:rPr>
          <w:rFonts w:ascii="Times New Roman" w:hAnsi="Times New Roman"/>
          <w:sz w:val="28"/>
          <w:szCs w:val="28"/>
        </w:rPr>
        <w:t>который</w:t>
      </w:r>
      <w:proofErr w:type="gramEnd"/>
      <w:r w:rsidRPr="00CC3D48">
        <w:rPr>
          <w:rFonts w:ascii="Times New Roman" w:hAnsi="Times New Roman"/>
          <w:sz w:val="28"/>
          <w:szCs w:val="28"/>
        </w:rPr>
        <w:t xml:space="preserve"> в 1946 году сжёг пять белорусских деревень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http://www.ctv.by/v-polshe-opravdali-burogo-kotoryy-szhyog-5-belorusskih-dereven-poziciya-istorikov-i-mid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75 лет назад освобождены узники </w:t>
      </w:r>
      <w:proofErr w:type="spellStart"/>
      <w:r w:rsidRPr="00CC3D48">
        <w:rPr>
          <w:rFonts w:ascii="Times New Roman" w:hAnsi="Times New Roman"/>
          <w:sz w:val="28"/>
          <w:szCs w:val="28"/>
        </w:rPr>
        <w:t>Озаричских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лагерей смерти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3D4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http://www.ctv.by/novosti-gomelya-i-gomelskoy-oblasti/stariki-zhenshchiny-i-v-osnovnom-deti-pamyat-zhertv-ozarichskih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lastRenderedPageBreak/>
        <w:t xml:space="preserve">«То, что я сам пережил»: в Минске презентовали книгу бывших узников </w:t>
      </w:r>
      <w:proofErr w:type="spellStart"/>
      <w:r w:rsidRPr="00CC3D48">
        <w:rPr>
          <w:rFonts w:ascii="Times New Roman" w:hAnsi="Times New Roman"/>
          <w:sz w:val="28"/>
          <w:szCs w:val="28"/>
        </w:rPr>
        <w:t>Озаричского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лагеря смерти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http://www.ctv.by/novosti-minska-i-minskoy-oblasti/to-chto-ya-sam-perezhil-v-minske-prezentovali-knigu-byvshih-uznikov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 xml:space="preserve">17 тысяч жизней за девять дней ада. Бывшие узники </w:t>
      </w:r>
      <w:proofErr w:type="spellStart"/>
      <w:r w:rsidRPr="00CC3D48">
        <w:rPr>
          <w:rFonts w:ascii="Times New Roman" w:hAnsi="Times New Roman"/>
          <w:sz w:val="28"/>
          <w:szCs w:val="28"/>
        </w:rPr>
        <w:t>Озаричского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лагеря смерти рассказали о </w:t>
      </w:r>
      <w:proofErr w:type="gramStart"/>
      <w:r w:rsidRPr="00CC3D48">
        <w:rPr>
          <w:rFonts w:ascii="Times New Roman" w:hAnsi="Times New Roman"/>
          <w:sz w:val="28"/>
          <w:szCs w:val="28"/>
        </w:rPr>
        <w:t>произошедшем</w:t>
      </w:r>
      <w:proofErr w:type="gramEnd"/>
      <w:r w:rsidRPr="00CC3D48">
        <w:rPr>
          <w:rFonts w:ascii="Times New Roman" w:hAnsi="Times New Roman"/>
          <w:sz w:val="28"/>
          <w:szCs w:val="28"/>
        </w:rPr>
        <w:t>. Репортаж с Озаричей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3D4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http://www.ctv.by/novosti-gomelya-i-gomelskoy-oblasti/17-tysyach-zhizney-za-devyat-dney-ada-byvshie-uzniki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Акция «Беларусь помнит. Женское лицо Победы» прошла в музее ВОВ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http://www.ctv.by/novosti-minska-i-minskoy-oblasti/akciya-belarus-pomnit-zhenskoe-lico-pobedy-proshla-v-muzee-vov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Уникальные издания «</w:t>
      </w:r>
      <w:proofErr w:type="spellStart"/>
      <w:r w:rsidRPr="00CC3D48">
        <w:rPr>
          <w:rFonts w:ascii="Times New Roman" w:hAnsi="Times New Roman"/>
          <w:sz w:val="28"/>
          <w:szCs w:val="28"/>
        </w:rPr>
        <w:t>Тростенец</w:t>
      </w:r>
      <w:proofErr w:type="spellEnd"/>
      <w:r w:rsidRPr="00CC3D48">
        <w:rPr>
          <w:rFonts w:ascii="Times New Roman" w:hAnsi="Times New Roman"/>
          <w:sz w:val="28"/>
          <w:szCs w:val="28"/>
        </w:rPr>
        <w:t>. Трагедия народов Европы» -  уникальное издание об одном из самых крупных лагерей смерти в скором времени переведут на немецкий язык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http://www.ctv.by/novosti-minska-i-minskoy-oblasti/unikalnoe-belorusskoe-izdanie-o-lagere-trostenc-perevedut-na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Церемония открытия памятника «Массив имён» в мемориальном комплексе «</w:t>
      </w:r>
      <w:proofErr w:type="spellStart"/>
      <w:r w:rsidRPr="00CC3D48">
        <w:rPr>
          <w:rFonts w:ascii="Times New Roman" w:hAnsi="Times New Roman"/>
          <w:sz w:val="28"/>
          <w:szCs w:val="28"/>
        </w:rPr>
        <w:t>Тростенец</w:t>
      </w:r>
      <w:proofErr w:type="spellEnd"/>
      <w:r w:rsidRPr="00CC3D48">
        <w:rPr>
          <w:rFonts w:ascii="Times New Roman" w:hAnsi="Times New Roman"/>
          <w:sz w:val="28"/>
          <w:szCs w:val="28"/>
        </w:rPr>
        <w:t>». Участие принял</w:t>
      </w:r>
      <w:r w:rsidR="007F1B72">
        <w:rPr>
          <w:rFonts w:ascii="Times New Roman" w:hAnsi="Times New Roman"/>
          <w:sz w:val="28"/>
          <w:szCs w:val="28"/>
        </w:rPr>
        <w:t xml:space="preserve"> Президент Республики Беларусь </w:t>
      </w:r>
      <w:proofErr w:type="spellStart"/>
      <w:r w:rsidRPr="00CC3D48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и федеральный канцлер Австрийской Республики — </w:t>
      </w:r>
      <w:proofErr w:type="spellStart"/>
      <w:r w:rsidRPr="00CC3D48">
        <w:rPr>
          <w:rFonts w:ascii="Times New Roman" w:hAnsi="Times New Roman"/>
          <w:sz w:val="28"/>
          <w:szCs w:val="28"/>
        </w:rPr>
        <w:t>СебАстиан</w:t>
      </w:r>
      <w:proofErr w:type="spellEnd"/>
      <w:r w:rsidRPr="00CC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D48">
        <w:rPr>
          <w:rFonts w:ascii="Times New Roman" w:hAnsi="Times New Roman"/>
          <w:sz w:val="28"/>
          <w:szCs w:val="28"/>
        </w:rPr>
        <w:t>Курц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http://www.ctv.by/novosti-minska-i-minskoy-oblasti/prezident-belarusi-i-federalnyy-kancler-avstrii-otkryli-pamyatnik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C3D4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48">
        <w:rPr>
          <w:rFonts w:ascii="Times New Roman" w:hAnsi="Times New Roman"/>
          <w:sz w:val="28"/>
          <w:szCs w:val="28"/>
        </w:rPr>
        <w:t>В Минске презентовали документально-историческую книгу «Маленькие солдаты большой войны»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Pr="00CC3D48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http://www.ctv.by/novosti-minska-i-minskoy-oblasti/sobiraya-po-krupicam-v-minske-prezentovali-izdanie-posvyashchyonnoe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3A9B" w:rsidRPr="00853C9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350C">
        <w:rPr>
          <w:rFonts w:ascii="Times New Roman" w:hAnsi="Times New Roman"/>
          <w:sz w:val="28"/>
          <w:szCs w:val="28"/>
          <w:u w:val="single"/>
        </w:rPr>
        <w:t xml:space="preserve">Итоговая </w:t>
      </w:r>
      <w:proofErr w:type="spellStart"/>
      <w:r w:rsidRPr="0096350C">
        <w:rPr>
          <w:rFonts w:ascii="Times New Roman" w:hAnsi="Times New Roman"/>
          <w:sz w:val="28"/>
          <w:szCs w:val="28"/>
          <w:u w:val="single"/>
        </w:rPr>
        <w:t>информационо</w:t>
      </w:r>
      <w:proofErr w:type="spellEnd"/>
      <w:r w:rsidRPr="0096350C">
        <w:rPr>
          <w:rFonts w:ascii="Times New Roman" w:hAnsi="Times New Roman"/>
          <w:sz w:val="28"/>
          <w:szCs w:val="28"/>
          <w:u w:val="single"/>
        </w:rPr>
        <w:t>-аналитическая программа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3C98">
        <w:rPr>
          <w:rFonts w:ascii="Times New Roman" w:hAnsi="Times New Roman"/>
          <w:b/>
          <w:sz w:val="28"/>
          <w:szCs w:val="28"/>
          <w:u w:val="single"/>
        </w:rPr>
        <w:t>«Неделя»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E35">
        <w:rPr>
          <w:rFonts w:ascii="Times New Roman" w:hAnsi="Times New Roman"/>
          <w:sz w:val="28"/>
          <w:szCs w:val="28"/>
        </w:rPr>
        <w:t>Тростенец</w:t>
      </w:r>
      <w:proofErr w:type="spellEnd"/>
      <w:r w:rsidRPr="00173E35">
        <w:rPr>
          <w:rFonts w:ascii="Times New Roman" w:hAnsi="Times New Roman"/>
          <w:sz w:val="28"/>
          <w:szCs w:val="28"/>
        </w:rPr>
        <w:t>. Открытие памятника с канцлером Австрии + Встреча с канцлером Австрии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EE0C19">
          <w:rPr>
            <w:rStyle w:val="aa"/>
            <w:rFonts w:ascii="Times New Roman" w:hAnsi="Times New Roman"/>
            <w:sz w:val="28"/>
            <w:szCs w:val="28"/>
          </w:rPr>
          <w:t>www.ctv.by/novosti-minska-i-minskoy-oblasti/belarus-avstriya-chto-publikoval-v-socsetyah-federalnyy-kancler</w:t>
        </w:r>
      </w:hyperlink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E35">
        <w:rPr>
          <w:rFonts w:ascii="Times New Roman" w:hAnsi="Times New Roman"/>
          <w:sz w:val="28"/>
          <w:szCs w:val="28"/>
        </w:rPr>
        <w:t xml:space="preserve">К 75-летию освобождения. </w:t>
      </w:r>
      <w:r>
        <w:rPr>
          <w:rFonts w:ascii="Times New Roman" w:hAnsi="Times New Roman"/>
          <w:sz w:val="28"/>
          <w:szCs w:val="28"/>
        </w:rPr>
        <w:t xml:space="preserve">Партизанское движение в Беларуси -  </w:t>
      </w:r>
      <w:hyperlink r:id="rId26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http://www.ctv.by/novosti-minska-i-minskoy-oblasti/latunnyy-mech-iz-nepokorennoy-lidy-i-trepanaciya-v-polevyh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3A9B" w:rsidRPr="00FA1128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A1128">
        <w:rPr>
          <w:rFonts w:ascii="Times New Roman" w:hAnsi="Times New Roman"/>
          <w:b/>
          <w:sz w:val="28"/>
          <w:szCs w:val="28"/>
          <w:u w:val="single"/>
        </w:rPr>
        <w:t>Спецрепортажи</w:t>
      </w:r>
      <w:proofErr w:type="spellEnd"/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9DE">
        <w:rPr>
          <w:rFonts w:ascii="Times New Roman" w:hAnsi="Times New Roman"/>
          <w:sz w:val="28"/>
          <w:szCs w:val="28"/>
        </w:rPr>
        <w:t>Специальный репортаж «Партизаны. Битва за Родину»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http://www.ctv.by/poka-nemcy-kuyut-mech-ot-pokoryonnogo-goroda-partizana-spasayut-v-lesu-trepanaciey-cherepa-voennye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A9B" w:rsidRPr="005625E4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541E">
        <w:rPr>
          <w:rFonts w:ascii="Times New Roman" w:hAnsi="Times New Roman"/>
          <w:b/>
          <w:sz w:val="28"/>
          <w:szCs w:val="28"/>
          <w:u w:val="single"/>
        </w:rPr>
        <w:t xml:space="preserve">Еженедельная программа </w:t>
      </w:r>
      <w:r w:rsidRPr="005625E4">
        <w:rPr>
          <w:rFonts w:ascii="Times New Roman" w:hAnsi="Times New Roman"/>
          <w:b/>
          <w:sz w:val="28"/>
          <w:szCs w:val="28"/>
          <w:u w:val="single"/>
        </w:rPr>
        <w:t>«Большой город»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33">
        <w:rPr>
          <w:rFonts w:ascii="Times New Roman" w:hAnsi="Times New Roman"/>
          <w:sz w:val="28"/>
          <w:szCs w:val="28"/>
        </w:rPr>
        <w:t>Рябину высадят в минских парках к 75-летию освобождения Беларуси: «Чтобы красные ягоды напоминали о тех событиях»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28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http://www.ctv.by/ryabinu-</w:t>
        </w:r>
        <w:r w:rsidRPr="005625E4">
          <w:rPr>
            <w:rStyle w:val="aa"/>
            <w:rFonts w:ascii="Times New Roman" w:hAnsi="Times New Roman"/>
            <w:sz w:val="28"/>
            <w:szCs w:val="28"/>
            <w:u w:val="none"/>
          </w:rPr>
          <w:t>vysadyat</w:t>
        </w:r>
        <w:r w:rsidRPr="00EE0C19">
          <w:rPr>
            <w:rStyle w:val="aa"/>
            <w:rFonts w:ascii="Times New Roman" w:hAnsi="Times New Roman"/>
            <w:sz w:val="28"/>
            <w:szCs w:val="28"/>
          </w:rPr>
          <w:t>-v-minskih-parkah-k-75-letiyu-osvobozhdeniya-belarusi-chtoby-krasnye-yagody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B541E" w:rsidRDefault="002C3A9B" w:rsidP="00C322B2">
      <w:pPr>
        <w:spacing w:after="0" w:line="240" w:lineRule="auto"/>
        <w:ind w:firstLine="709"/>
        <w:jc w:val="both"/>
      </w:pPr>
      <w:r w:rsidRPr="00FA1128">
        <w:rPr>
          <w:rFonts w:ascii="Times New Roman" w:hAnsi="Times New Roman"/>
          <w:b/>
          <w:sz w:val="28"/>
          <w:szCs w:val="28"/>
          <w:u w:val="single"/>
        </w:rPr>
        <w:t>Рубрика в программе Новости «24 часа» - «Дорогами великой Победы».</w:t>
      </w:r>
      <w:r w:rsidRPr="00A762A2">
        <w:t xml:space="preserve"> 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A2">
        <w:rPr>
          <w:rFonts w:ascii="Times New Roman" w:hAnsi="Times New Roman"/>
          <w:sz w:val="28"/>
          <w:szCs w:val="28"/>
        </w:rPr>
        <w:t>В год 75-летия освобождения Беларуси от немецко-фашистских захватчиков мы ведем хронологию событий далекого и судьбоносного 1944-го</w:t>
      </w:r>
      <w:r>
        <w:rPr>
          <w:rFonts w:ascii="Times New Roman" w:hAnsi="Times New Roman"/>
          <w:sz w:val="28"/>
          <w:szCs w:val="28"/>
        </w:rPr>
        <w:t>.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1.02.2019 </w:t>
      </w:r>
      <w:hyperlink r:id="rId29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http://www.ctv.by/dorogami-velikoy-pobedy-rasskazyvaem-o-sobytiyah-1-fevralya-1944-goda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17.02.2019 - </w:t>
      </w:r>
      <w:hyperlink r:id="rId30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http://www.ctv.by/do-polnogo-osvobozhdeniya-belarusi-ostavalsya-161-den-obrazovany-1-y-i-2-y-belorusskie-fronty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24.02.2019 </w:t>
      </w:r>
      <w:hyperlink r:id="rId31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http://www.ctv.by/novosti-minska-i-minskoy-oblasti/dorogami-velikoy-pobedy-rasskazyvaem-o-sobytiyah-24-fevralya-1944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12.03.2019 </w:t>
      </w:r>
      <w:hyperlink r:id="rId32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http://www.ctv.by/dorogami-velikoy-pobedy-rasskazyvaem-o-sobytiyah-12-marta-1944-goda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15.03.2019 - </w:t>
      </w:r>
      <w:hyperlink r:id="rId33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http://www.ctv.by/novosti-minska-i-minskoy-oblasti/dorogami-velikoy-pobedy-rasskazyvaem-o-polesskoy-nastupatelnoy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22.03.2019 - </w:t>
      </w:r>
      <w:hyperlink r:id="rId34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http://www.ctv.by/do-polnogo-osvobozhdeniya-belarusi-ostavalos-128-dney-22-marta-1944-goda-proshyol-mirskiy-boy</w:t>
        </w:r>
      </w:hyperlink>
      <w:r>
        <w:rPr>
          <w:rStyle w:val="aa"/>
          <w:rFonts w:ascii="Times New Roman" w:hAnsi="Times New Roman"/>
          <w:sz w:val="28"/>
          <w:szCs w:val="28"/>
        </w:rPr>
        <w:t>4</w:t>
      </w:r>
    </w:p>
    <w:p w:rsidR="002C3A9B" w:rsidRDefault="002C3A9B" w:rsidP="00C322B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3.04.2019 - </w:t>
      </w:r>
      <w:hyperlink r:id="rId35" w:history="1">
        <w:r w:rsidRPr="00EE0C19">
          <w:rPr>
            <w:rStyle w:val="aa"/>
            <w:rFonts w:ascii="Times New Roman" w:hAnsi="Times New Roman"/>
            <w:sz w:val="28"/>
            <w:szCs w:val="28"/>
          </w:rPr>
          <w:t>http://www.ctv.by/dorogami-velikoy-pobedy-rasskazyvaem-o-sobytiyah-3-aprelya-1944-goda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6B541E" w:rsidRDefault="006B541E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9B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ежедневной программе </w:t>
      </w:r>
      <w:r w:rsidRPr="00FA1128">
        <w:rPr>
          <w:rFonts w:ascii="Times New Roman" w:hAnsi="Times New Roman" w:cs="Times New Roman"/>
          <w:b/>
          <w:sz w:val="28"/>
          <w:szCs w:val="28"/>
          <w:u w:val="single"/>
        </w:rPr>
        <w:t>«Утро. Студия хорошего настроения</w:t>
      </w:r>
      <w:r w:rsidRPr="00FA11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96295">
        <w:rPr>
          <w:rFonts w:ascii="Times New Roman" w:hAnsi="Times New Roman" w:cs="Times New Roman"/>
          <w:sz w:val="28"/>
          <w:szCs w:val="28"/>
        </w:rPr>
        <w:t xml:space="preserve">  вышли в эфир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9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0E4">
        <w:rPr>
          <w:rFonts w:ascii="Times New Roman" w:hAnsi="Times New Roman" w:cs="Times New Roman"/>
          <w:sz w:val="28"/>
          <w:szCs w:val="28"/>
        </w:rPr>
        <w:t>сюжеты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О женщинах на войне  </w:t>
      </w:r>
      <w:hyperlink r:id="rId36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http://www.ctv.by/kak-zhenshchiny-zashchishchali-rodinu-vo-vremya-velikoy-otechestvennoy-voyny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Воспоминания о ВОВ разведчика и хирурга  </w:t>
      </w:r>
      <w:hyperlink r:id="rId37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http://www.ctv.by/kak-hirurg-i-razvedchik-rabotali-vo-vremya-velikoy-otechestvennoy-voyny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О подвиге пограничников в годы Великой Отечественной войны  </w:t>
      </w:r>
      <w:hyperlink r:id="rId38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http://www.ctv.by/ot-plenerov-do-konkursov-stihov-i-spektakley-predstaviteli-instituta-pogranichnoy-sluzhby-sozdali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Воспоминания узников концлагеря «Озаричи»  </w:t>
      </w:r>
      <w:hyperlink r:id="rId39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http://www.ctv.by/mat-umerla-ditya-lazit-po-materi-vospominaniya-uznikov-lagerya-smerti-ozarichi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Репортаж из мемориала погибшим детям «Красный берег»  </w:t>
      </w:r>
      <w:hyperlink r:id="rId40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http://www.ctv.by/podbrasyvali-uzelki-s-chesnokom-i-krapivoy-chtoby-naterli-telo-i-vyzvali-voldyri-slovno-ot-sypnogo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10E4">
        <w:rPr>
          <w:rFonts w:ascii="Times New Roman" w:hAnsi="Times New Roman" w:cs="Times New Roman"/>
          <w:sz w:val="28"/>
          <w:szCs w:val="28"/>
        </w:rPr>
        <w:t xml:space="preserve">Сборники документов о партизанском движении 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Курсант ищет информацию о пропавших без вести во время ВОВ  </w:t>
      </w:r>
      <w:hyperlink r:id="rId41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http://www.ctv.by/kursant-ugz-mchs-vosstanavlivaet-informaciyu-o-sudbah-soldat-pogibshih-v-gody-vov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8110E4" w:rsidRDefault="002C3A9B" w:rsidP="00C3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О работе военных корреспондентов: как создавались новости под пулями  </w:t>
      </w:r>
      <w:hyperlink r:id="rId42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http://www.ctv.by/kak-nuzhno-podgotovitsya-k-vodnoy-pereprave-i-kak-dolzhen-byt-snaryazhen-pehotinec-o-chem-eshche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Default="002C3A9B" w:rsidP="00C322B2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8110E4">
        <w:rPr>
          <w:rFonts w:ascii="Times New Roman" w:hAnsi="Times New Roman" w:cs="Times New Roman"/>
          <w:sz w:val="28"/>
          <w:szCs w:val="28"/>
        </w:rPr>
        <w:t xml:space="preserve">В Беларуси запустили масштабный проект «Фронтовой альбом», посвященный 75-летию освобождения Беларуси  </w:t>
      </w:r>
      <w:hyperlink r:id="rId43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http://www.ctv.by/evakuaciya-lisheniya-i-golod-vazhno-lyuboe-vospominanie-obyavlen-konkurs-v-kotorom-kazhdyy-mozhet</w:t>
        </w:r>
      </w:hyperlink>
      <w:r>
        <w:rPr>
          <w:rStyle w:val="aa"/>
          <w:rFonts w:ascii="Times New Roman" w:hAnsi="Times New Roman"/>
          <w:sz w:val="28"/>
          <w:szCs w:val="28"/>
        </w:rPr>
        <w:t>;</w:t>
      </w:r>
    </w:p>
    <w:p w:rsidR="002C3A9B" w:rsidRPr="00C322B2" w:rsidRDefault="002C3A9B" w:rsidP="00C322B2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8110E4">
        <w:rPr>
          <w:rFonts w:ascii="Times New Roman" w:hAnsi="Times New Roman" w:cs="Times New Roman"/>
          <w:sz w:val="28"/>
          <w:szCs w:val="28"/>
        </w:rPr>
        <w:t>Ко дню освобождения Минска. История картины художника Валентина 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E4">
        <w:rPr>
          <w:rFonts w:ascii="Times New Roman" w:hAnsi="Times New Roman" w:cs="Times New Roman"/>
          <w:sz w:val="28"/>
          <w:szCs w:val="28"/>
        </w:rPr>
        <w:t>36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110E4">
          <w:rPr>
            <w:rStyle w:val="aa"/>
            <w:rFonts w:ascii="Times New Roman" w:hAnsi="Times New Roman"/>
            <w:sz w:val="28"/>
            <w:szCs w:val="28"/>
          </w:rPr>
          <w:t>http://www.ctv.by/vse-cveta-iyulya-vse-tayny-kartiny-v-volkova</w:t>
        </w:r>
      </w:hyperlink>
      <w:r>
        <w:rPr>
          <w:rStyle w:val="aa"/>
          <w:rFonts w:ascii="Times New Roman" w:hAnsi="Times New Roman"/>
          <w:sz w:val="28"/>
          <w:szCs w:val="28"/>
        </w:rPr>
        <w:t>.</w:t>
      </w:r>
    </w:p>
    <w:p w:rsidR="00EB4DDE" w:rsidRPr="002C3A9B" w:rsidRDefault="00EB4DDE" w:rsidP="00E445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B4DDE" w:rsidRPr="002C3A9B" w:rsidSect="006A0AB5">
      <w:pgSz w:w="11906" w:h="16838"/>
      <w:pgMar w:top="851" w:right="568" w:bottom="1134" w:left="1701" w:header="601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6" w:rsidRDefault="002114E6" w:rsidP="00A5186D">
      <w:pPr>
        <w:spacing w:after="0" w:line="240" w:lineRule="auto"/>
      </w:pPr>
      <w:r>
        <w:separator/>
      </w:r>
    </w:p>
  </w:endnote>
  <w:endnote w:type="continuationSeparator" w:id="0">
    <w:p w:rsidR="002114E6" w:rsidRDefault="002114E6" w:rsidP="00A5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6" w:rsidRDefault="002114E6" w:rsidP="00A5186D">
      <w:pPr>
        <w:spacing w:after="0" w:line="240" w:lineRule="auto"/>
      </w:pPr>
      <w:r>
        <w:separator/>
      </w:r>
    </w:p>
  </w:footnote>
  <w:footnote w:type="continuationSeparator" w:id="0">
    <w:p w:rsidR="002114E6" w:rsidRDefault="002114E6" w:rsidP="00A5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0"/>
    <w:rsid w:val="00053640"/>
    <w:rsid w:val="00063D88"/>
    <w:rsid w:val="000C1753"/>
    <w:rsid w:val="00105190"/>
    <w:rsid w:val="00141146"/>
    <w:rsid w:val="00146F91"/>
    <w:rsid w:val="001C3DDB"/>
    <w:rsid w:val="002114E6"/>
    <w:rsid w:val="00263DBE"/>
    <w:rsid w:val="00266762"/>
    <w:rsid w:val="002C3A9B"/>
    <w:rsid w:val="003238DC"/>
    <w:rsid w:val="003537E1"/>
    <w:rsid w:val="00374870"/>
    <w:rsid w:val="00387E3D"/>
    <w:rsid w:val="003931EC"/>
    <w:rsid w:val="003958FB"/>
    <w:rsid w:val="004D5C94"/>
    <w:rsid w:val="004F4836"/>
    <w:rsid w:val="0050520A"/>
    <w:rsid w:val="005418EB"/>
    <w:rsid w:val="005625E4"/>
    <w:rsid w:val="005C2633"/>
    <w:rsid w:val="005D06F2"/>
    <w:rsid w:val="00612740"/>
    <w:rsid w:val="006205AC"/>
    <w:rsid w:val="00625BA8"/>
    <w:rsid w:val="0064113C"/>
    <w:rsid w:val="00644F72"/>
    <w:rsid w:val="00673FAA"/>
    <w:rsid w:val="006A0AB5"/>
    <w:rsid w:val="006A1DE2"/>
    <w:rsid w:val="006B541E"/>
    <w:rsid w:val="006F2BA8"/>
    <w:rsid w:val="006F4234"/>
    <w:rsid w:val="00702C20"/>
    <w:rsid w:val="00751952"/>
    <w:rsid w:val="00751B80"/>
    <w:rsid w:val="00765087"/>
    <w:rsid w:val="00772287"/>
    <w:rsid w:val="007B53F5"/>
    <w:rsid w:val="007F1B72"/>
    <w:rsid w:val="00804AAF"/>
    <w:rsid w:val="00846B1D"/>
    <w:rsid w:val="008E70CC"/>
    <w:rsid w:val="008E7ABE"/>
    <w:rsid w:val="008F1552"/>
    <w:rsid w:val="009845EF"/>
    <w:rsid w:val="00984BB7"/>
    <w:rsid w:val="00991B55"/>
    <w:rsid w:val="009955E0"/>
    <w:rsid w:val="00A27A7B"/>
    <w:rsid w:val="00A5186D"/>
    <w:rsid w:val="00A66ABA"/>
    <w:rsid w:val="00AB4804"/>
    <w:rsid w:val="00B03F34"/>
    <w:rsid w:val="00B94526"/>
    <w:rsid w:val="00BA5876"/>
    <w:rsid w:val="00BC073F"/>
    <w:rsid w:val="00C17E40"/>
    <w:rsid w:val="00C22BD0"/>
    <w:rsid w:val="00C322B2"/>
    <w:rsid w:val="00C412BD"/>
    <w:rsid w:val="00CB3008"/>
    <w:rsid w:val="00D0672A"/>
    <w:rsid w:val="00D13C70"/>
    <w:rsid w:val="00D718D3"/>
    <w:rsid w:val="00DD7966"/>
    <w:rsid w:val="00E10757"/>
    <w:rsid w:val="00E44526"/>
    <w:rsid w:val="00E64F32"/>
    <w:rsid w:val="00E87873"/>
    <w:rsid w:val="00EB4DDE"/>
    <w:rsid w:val="00EE4A4B"/>
    <w:rsid w:val="00F0732D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86D"/>
  </w:style>
  <w:style w:type="paragraph" w:styleId="a5">
    <w:name w:val="footer"/>
    <w:basedOn w:val="a"/>
    <w:link w:val="a6"/>
    <w:uiPriority w:val="99"/>
    <w:unhideWhenUsed/>
    <w:rsid w:val="00A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86D"/>
  </w:style>
  <w:style w:type="paragraph" w:styleId="a7">
    <w:name w:val="Balloon Text"/>
    <w:basedOn w:val="a"/>
    <w:link w:val="a8"/>
    <w:uiPriority w:val="99"/>
    <w:semiHidden/>
    <w:unhideWhenUsed/>
    <w:rsid w:val="0039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B3008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2C3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86D"/>
  </w:style>
  <w:style w:type="paragraph" w:styleId="a5">
    <w:name w:val="footer"/>
    <w:basedOn w:val="a"/>
    <w:link w:val="a6"/>
    <w:uiPriority w:val="99"/>
    <w:unhideWhenUsed/>
    <w:rsid w:val="00A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86D"/>
  </w:style>
  <w:style w:type="paragraph" w:styleId="a7">
    <w:name w:val="Balloon Text"/>
    <w:basedOn w:val="a"/>
    <w:link w:val="a8"/>
    <w:uiPriority w:val="99"/>
    <w:semiHidden/>
    <w:unhideWhenUsed/>
    <w:rsid w:val="0039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B3008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2C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.by/novosti-gomelya-i-gomelskoy-oblasti/nemcy-okazyvali-ochen-upornoe-soprotivlenie-75-let-proshlo-s" TargetMode="External"/><Relationship Id="rId13" Type="http://schemas.openxmlformats.org/officeDocument/2006/relationships/hyperlink" Target="http://www.ctv.by/novosti-bresta-i-brestskoy-oblasti/aktivnyh-bolelshchikov-snezhnogo-snaypera-nagradili-ekskursiey-v" TargetMode="External"/><Relationship Id="rId18" Type="http://schemas.openxmlformats.org/officeDocument/2006/relationships/hyperlink" Target="http://www.ctv.by/novosti-gomelya-i-gomelskoy-oblasti/stariki-zhenshchiny-i-v-osnovnom-deti-pamyat-zhertv-ozarichskih" TargetMode="External"/><Relationship Id="rId26" Type="http://schemas.openxmlformats.org/officeDocument/2006/relationships/hyperlink" Target="http://www.ctv.by/novosti-minska-i-minskoy-oblasti/latunnyy-mech-iz-nepokorennoy-lidy-i-trepanaciya-v-polevyh" TargetMode="External"/><Relationship Id="rId39" Type="http://schemas.openxmlformats.org/officeDocument/2006/relationships/hyperlink" Target="http://www.ctv.by/mat-umerla-ditya-lazit-po-materi-vospominaniya-uznikov-lagerya-smerti-ozarich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tv.by/novosti-minska-i-minskoy-oblasti/akciya-belarus-pomnit-zhenskoe-lico-pobedy-proshla-v-muzee-vov" TargetMode="External"/><Relationship Id="rId34" Type="http://schemas.openxmlformats.org/officeDocument/2006/relationships/hyperlink" Target="http://www.ctv.by/do-polnogo-osvobozhdeniya-belarusi-ostavalos-128-dney-22-marta-1944-goda-proshyol-mirskiy-boy" TargetMode="External"/><Relationship Id="rId42" Type="http://schemas.openxmlformats.org/officeDocument/2006/relationships/hyperlink" Target="http://www.ctv.by/kak-nuzhno-podgotovitsya-k-vodnoy-pereprave-i-kak-dolzhen-byt-snaryazhen-pehotinec-o-chem-eshch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tv.by/novosti-minska-i-minskoy-oblasti/eto-legendarnaya-lichnost-95-letie-prazdnuet-geroy-sovetskogo" TargetMode="External"/><Relationship Id="rId17" Type="http://schemas.openxmlformats.org/officeDocument/2006/relationships/hyperlink" Target="http://www.ctv.by/v-polshe-opravdali-burogo-kotoryy-szhyog-5-belorusskih-dereven-poziciya-istorikov-i-mid" TargetMode="External"/><Relationship Id="rId25" Type="http://schemas.openxmlformats.org/officeDocument/2006/relationships/hyperlink" Target="http://www.ctv.by/novosti-minska-i-minskoy-oblasti/belarus-avstriya-chto-publikoval-v-socsetyah-federalnyy-kancler" TargetMode="External"/><Relationship Id="rId33" Type="http://schemas.openxmlformats.org/officeDocument/2006/relationships/hyperlink" Target="http://www.ctv.by/novosti-minska-i-minskoy-oblasti/dorogami-velikoy-pobedy-rasskazyvaem-o-polesskoy-nastupatelnoy" TargetMode="External"/><Relationship Id="rId38" Type="http://schemas.openxmlformats.org/officeDocument/2006/relationships/hyperlink" Target="http://www.ctv.by/ot-plenerov-do-konkursov-stihov-i-spektakley-predstaviteli-instituta-pogranichnoy-sluzhby-sozdal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tv.by/novosti-minska-i-minskoy-oblasti/pokorivshiy-nebo-voennyy-lyotchik-istrebitel-vladimir-chichov" TargetMode="External"/><Relationship Id="rId20" Type="http://schemas.openxmlformats.org/officeDocument/2006/relationships/hyperlink" Target="http://www.ctv.by/novosti-gomelya-i-gomelskoy-oblasti/17-tysyach-zhizney-za-devyat-dney-ada-byvshie-uzniki" TargetMode="External"/><Relationship Id="rId29" Type="http://schemas.openxmlformats.org/officeDocument/2006/relationships/hyperlink" Target="http://www.ctv.by/dorogami-velikoy-pobedy-rasskazyvaem-o-sobytiyah-1-fevralya-1944-goda" TargetMode="External"/><Relationship Id="rId41" Type="http://schemas.openxmlformats.org/officeDocument/2006/relationships/hyperlink" Target="http://www.ctv.by/kursant-ugz-mchs-vosstanavlivaet-informaciyu-o-sudbah-soldat-pogibshih-v-gody-v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v.by/novosti-minska-i-minskoy-oblasti/zvyozdnyy-pohod-startoval-v-minske-studenty-iz-semi-stran" TargetMode="External"/><Relationship Id="rId24" Type="http://schemas.openxmlformats.org/officeDocument/2006/relationships/hyperlink" Target="http://www.ctv.by/novosti-minska-i-minskoy-oblasti/sobiraya-po-krupicam-v-minske-prezentovali-izdanie-posvyashchyonnoe" TargetMode="External"/><Relationship Id="rId32" Type="http://schemas.openxmlformats.org/officeDocument/2006/relationships/hyperlink" Target="http://www.ctv.by/dorogami-velikoy-pobedy-rasskazyvaem-o-sobytiyah-12-marta-1944-goda" TargetMode="External"/><Relationship Id="rId37" Type="http://schemas.openxmlformats.org/officeDocument/2006/relationships/hyperlink" Target="http://www.ctv.by/kak-hirurg-i-razvedchik-rabotali-vo-vremya-velikoy-otechestvennoy-voyny" TargetMode="External"/><Relationship Id="rId40" Type="http://schemas.openxmlformats.org/officeDocument/2006/relationships/hyperlink" Target="http://www.ctv.by/podbrasyvali-uzelki-s-chesnokom-i-krapivoy-chtoby-naterli-telo-i-vyzvali-voldyri-slovno-ot-sypnog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tv.by/novosti-minska-i-minskoy-oblasti/uvozili-tysyachami-i-ubivali-tysyachami-miting-rekviem-v-pamyat-o" TargetMode="External"/><Relationship Id="rId23" Type="http://schemas.openxmlformats.org/officeDocument/2006/relationships/hyperlink" Target="http://www.ctv.by/novosti-minska-i-minskoy-oblasti/prezident-belarusi-i-federalnyy-kancler-avstrii-otkryli-pamyatnik" TargetMode="External"/><Relationship Id="rId28" Type="http://schemas.openxmlformats.org/officeDocument/2006/relationships/hyperlink" Target="http://www.ctv.by/ryabinu-vysadyat-v-minskih-parkah-k-75-letiyu-osvobozhdeniya-belarusi-chtoby-krasnye-yagody" TargetMode="External"/><Relationship Id="rId36" Type="http://schemas.openxmlformats.org/officeDocument/2006/relationships/hyperlink" Target="http://www.ctv.by/kak-zhenshchiny-zashchishchali-rodinu-vo-vremya-velikoy-otechestvennoy-voyny" TargetMode="External"/><Relationship Id="rId10" Type="http://schemas.openxmlformats.org/officeDocument/2006/relationships/hyperlink" Target="http://www.ctv.by/novosti-minska-i-minskoy-oblasti/v-minske-pochtili-pamyat-zhertv-holokosta" TargetMode="External"/><Relationship Id="rId19" Type="http://schemas.openxmlformats.org/officeDocument/2006/relationships/hyperlink" Target="http://www.ctv.by/novosti-minska-i-minskoy-oblasti/to-chto-ya-sam-perezhil-v-minske-prezentovali-knigu-byvshih-uznikov" TargetMode="External"/><Relationship Id="rId31" Type="http://schemas.openxmlformats.org/officeDocument/2006/relationships/hyperlink" Target="http://www.ctv.by/novosti-minska-i-minskoy-oblasti/dorogami-velikoy-pobedy-rasskazyvaem-o-sobytiyah-24-fevralya-1944" TargetMode="External"/><Relationship Id="rId44" Type="http://schemas.openxmlformats.org/officeDocument/2006/relationships/hyperlink" Target="http://www.ctv.by/vse-cveta-iyulya-vse-tayny-kartiny-v-vol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v.by/novosti-grodno-i-grodnenskoy-oblasti/sudba-hatyni-v-derevne-zinyaki-shchuchinskogo-rayona-pochtili" TargetMode="External"/><Relationship Id="rId14" Type="http://schemas.openxmlformats.org/officeDocument/2006/relationships/hyperlink" Target="http://www.ctv.by/novosti-minska-i-minskoy-oblasti/ispytanie-na-vynoslivost-i-smelost-gonka-s-prepyatstviyami-proshla" TargetMode="External"/><Relationship Id="rId22" Type="http://schemas.openxmlformats.org/officeDocument/2006/relationships/hyperlink" Target="http://www.ctv.by/novosti-minska-i-minskoy-oblasti/unikalnoe-belorusskoe-izdanie-o-lagere-trostenc-perevedut-na" TargetMode="External"/><Relationship Id="rId27" Type="http://schemas.openxmlformats.org/officeDocument/2006/relationships/hyperlink" Target="http://www.ctv.by/poka-nemcy-kuyut-mech-ot-pokoryonnogo-goroda-partizana-spasayut-v-lesu-trepanaciey-cherepa-voennye" TargetMode="External"/><Relationship Id="rId30" Type="http://schemas.openxmlformats.org/officeDocument/2006/relationships/hyperlink" Target="http://www.ctv.by/do-polnogo-osvobozhdeniya-belarusi-ostavalsya-161-den-obrazovany-1-y-i-2-y-belorusskie-fronty" TargetMode="External"/><Relationship Id="rId35" Type="http://schemas.openxmlformats.org/officeDocument/2006/relationships/hyperlink" Target="http://www.ctv.by/dorogami-velikoy-pobedy-rasskazyvaem-o-sobytiyah-3-aprelya-1944-goda" TargetMode="External"/><Relationship Id="rId43" Type="http://schemas.openxmlformats.org/officeDocument/2006/relationships/hyperlink" Target="http://www.ctv.by/evakuaciya-lisheniya-i-golod-vazhno-lyuboe-vospominanie-obyavlen-konkurs-v-kotorom-kazhdyy-mozh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chenko\Desktop\&#1085;&#1086;&#1074;&#1099;&#1081;%20&#1073;&#1083;&#1072;&#1085;&#1082;%20&#1076;&#1083;&#1103;%20&#1095;&#1073;%20&#1087;&#1077;&#1095;&#1072;&#1090;&#1080;%20NEW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C05B-0A07-407F-A8D2-D78D6C15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для чб печати NEW1.dotm</Template>
  <TotalTime>3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Шиманко</dc:creator>
  <cp:lastModifiedBy>Опимах А.Н.</cp:lastModifiedBy>
  <cp:revision>3</cp:revision>
  <cp:lastPrinted>2018-11-23T06:44:00Z</cp:lastPrinted>
  <dcterms:created xsi:type="dcterms:W3CDTF">2019-04-12T08:57:00Z</dcterms:created>
  <dcterms:modified xsi:type="dcterms:W3CDTF">2019-04-12T08:59:00Z</dcterms:modified>
</cp:coreProperties>
</file>